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C9" w:rsidRPr="008D6C4A" w:rsidRDefault="00BB77C9" w:rsidP="008D6C4A">
      <w:pPr>
        <w:spacing w:line="312" w:lineRule="auto"/>
        <w:ind w:left="284" w:firstLine="567"/>
        <w:jc w:val="both"/>
        <w:rPr>
          <w:rFonts w:ascii="Verdana" w:hAnsi="Verdana"/>
          <w:sz w:val="22"/>
          <w:szCs w:val="22"/>
          <w:lang w:val="en-US"/>
        </w:rPr>
      </w:pPr>
    </w:p>
    <w:p w:rsidR="00FE3982" w:rsidRPr="008D6C4A" w:rsidRDefault="00FE3982" w:rsidP="00432168">
      <w:pPr>
        <w:spacing w:line="312" w:lineRule="auto"/>
        <w:jc w:val="center"/>
        <w:rPr>
          <w:rFonts w:ascii="Calibri" w:hAnsi="Calibri" w:cs="Calibri"/>
          <w:b/>
          <w:color w:val="365F91"/>
          <w:sz w:val="22"/>
          <w:szCs w:val="22"/>
          <w:u w:val="double"/>
        </w:rPr>
      </w:pPr>
      <w:r w:rsidRPr="008D6C4A">
        <w:rPr>
          <w:rFonts w:ascii="Calibri" w:hAnsi="Calibri" w:cs="Calibri"/>
          <w:b/>
          <w:color w:val="365F91"/>
          <w:sz w:val="22"/>
          <w:szCs w:val="22"/>
          <w:u w:val="double"/>
        </w:rPr>
        <w:t xml:space="preserve">Διεύθυνση Δευτεροβάθμιας Εκπαίδευσης </w:t>
      </w:r>
      <w:r w:rsidR="00785C09" w:rsidRPr="008D6C4A">
        <w:rPr>
          <w:rFonts w:ascii="Calibri" w:hAnsi="Calibri" w:cs="Calibri"/>
          <w:b/>
          <w:color w:val="365F91"/>
          <w:sz w:val="22"/>
          <w:szCs w:val="22"/>
          <w:u w:val="double"/>
        </w:rPr>
        <w:t>Ημαθίας</w:t>
      </w:r>
      <w:r w:rsidRPr="008D6C4A">
        <w:rPr>
          <w:rFonts w:ascii="Calibri" w:hAnsi="Calibri" w:cs="Calibri"/>
          <w:b/>
          <w:color w:val="365F91"/>
          <w:sz w:val="22"/>
          <w:szCs w:val="22"/>
          <w:u w:val="double"/>
        </w:rPr>
        <w:t xml:space="preserve"> </w:t>
      </w:r>
      <w:r w:rsidR="0075729C" w:rsidRPr="008D6C4A">
        <w:rPr>
          <w:rFonts w:ascii="Calibri" w:hAnsi="Calibri" w:cs="Calibri"/>
          <w:b/>
          <w:color w:val="365F91"/>
          <w:sz w:val="22"/>
          <w:szCs w:val="22"/>
          <w:u w:val="double"/>
        </w:rPr>
        <w:t>/Π.Υ.Σ.</w:t>
      </w:r>
      <w:r w:rsidR="00944578" w:rsidRPr="008D6C4A">
        <w:rPr>
          <w:rFonts w:ascii="Calibri" w:hAnsi="Calibri" w:cs="Calibri"/>
          <w:b/>
          <w:color w:val="365F91"/>
          <w:sz w:val="22"/>
          <w:szCs w:val="22"/>
          <w:u w:val="double"/>
        </w:rPr>
        <w:t xml:space="preserve">Δ.Ε </w:t>
      </w:r>
      <w:r w:rsidR="00785C09" w:rsidRPr="008D6C4A">
        <w:rPr>
          <w:rFonts w:ascii="Calibri" w:hAnsi="Calibri" w:cs="Calibri"/>
          <w:b/>
          <w:color w:val="365F91"/>
          <w:sz w:val="22"/>
          <w:szCs w:val="22"/>
          <w:u w:val="double"/>
        </w:rPr>
        <w:t xml:space="preserve">Ημαθίας </w:t>
      </w:r>
      <w:r w:rsidR="00944578" w:rsidRPr="008D6C4A">
        <w:rPr>
          <w:rFonts w:ascii="Calibri" w:hAnsi="Calibri" w:cs="Calibri"/>
          <w:b/>
          <w:color w:val="365F91"/>
          <w:sz w:val="22"/>
          <w:szCs w:val="22"/>
          <w:u w:val="double"/>
        </w:rPr>
        <w:t xml:space="preserve"> </w:t>
      </w:r>
      <w:r w:rsidR="0075729C" w:rsidRPr="008D6C4A">
        <w:rPr>
          <w:rFonts w:ascii="Calibri" w:hAnsi="Calibri" w:cs="Calibri"/>
          <w:b/>
          <w:color w:val="365F91"/>
          <w:sz w:val="22"/>
          <w:szCs w:val="22"/>
          <w:u w:val="double"/>
        </w:rPr>
        <w:t xml:space="preserve"> </w:t>
      </w:r>
    </w:p>
    <w:p w:rsidR="00F663BF" w:rsidRPr="008D6C4A" w:rsidRDefault="00A742DB" w:rsidP="00432168">
      <w:pPr>
        <w:spacing w:line="312" w:lineRule="auto"/>
        <w:jc w:val="center"/>
        <w:rPr>
          <w:rFonts w:ascii="Calibri" w:hAnsi="Calibri" w:cs="Calibri"/>
          <w:b/>
          <w:color w:val="365F91"/>
          <w:sz w:val="22"/>
          <w:szCs w:val="22"/>
          <w:u w:val="double"/>
        </w:rPr>
      </w:pPr>
      <w:r w:rsidRPr="008D6C4A">
        <w:rPr>
          <w:rFonts w:ascii="Calibri" w:hAnsi="Calibri" w:cs="Calibri"/>
          <w:b/>
          <w:color w:val="365F91"/>
          <w:sz w:val="22"/>
          <w:szCs w:val="22"/>
          <w:u w:val="double"/>
        </w:rPr>
        <w:t>Αίτηση /δήλωση προτίμησης – προσωρινής τοποθέτησης νεοδιοριζόμενου</w:t>
      </w:r>
    </w:p>
    <w:tbl>
      <w:tblPr>
        <w:tblW w:w="10774" w:type="dxa"/>
        <w:tblInd w:w="-176" w:type="dxa"/>
        <w:tblLook w:val="04A0"/>
      </w:tblPr>
      <w:tblGrid>
        <w:gridCol w:w="10774"/>
      </w:tblGrid>
      <w:tr w:rsidR="00FE3982" w:rsidRPr="008D6C4A" w:rsidTr="008D6C4A">
        <w:trPr>
          <w:trHeight w:val="322"/>
        </w:trPr>
        <w:tc>
          <w:tcPr>
            <w:tcW w:w="107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E07214" w:rsidRPr="008D6C4A" w:rsidRDefault="008D6C4A" w:rsidP="008D6C4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8D6C4A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</w:rPr>
              <w:t>Η ΑΙΤΗΣΗ ΑΥΤΗ ΕΠΕΧΕΙ ΘΕΣΗ ΥΠΕΥΘΥΝΗΣ ΔΗΛΩΣΗΣ (ν. 1599/1986)</w:t>
            </w:r>
          </w:p>
        </w:tc>
      </w:tr>
    </w:tbl>
    <w:p w:rsidR="005B19A5" w:rsidRPr="008D6C4A" w:rsidRDefault="00D66CA6" w:rsidP="00C802D4">
      <w:pPr>
        <w:spacing w:line="360" w:lineRule="auto"/>
        <w:rPr>
          <w:rFonts w:ascii="Calibri" w:hAnsi="Calibri" w:cs="Calibri"/>
          <w:b/>
          <w:color w:val="1F497D"/>
          <w:sz w:val="22"/>
          <w:szCs w:val="22"/>
          <w:u w:val="single"/>
        </w:rPr>
      </w:pPr>
      <w:r w:rsidRPr="008D6C4A">
        <w:rPr>
          <w:rFonts w:ascii="Calibri" w:hAnsi="Calibri" w:cs="Calibri"/>
          <w:b/>
          <w:color w:val="1F497D"/>
          <w:sz w:val="22"/>
          <w:szCs w:val="22"/>
          <w:u w:val="single"/>
        </w:rPr>
        <w:t xml:space="preserve">Ο/Η  </w:t>
      </w:r>
      <w:r w:rsidR="00371DDA" w:rsidRPr="008D6C4A">
        <w:rPr>
          <w:rFonts w:ascii="Calibri" w:hAnsi="Calibri" w:cs="Calibri"/>
          <w:b/>
          <w:color w:val="1F497D"/>
          <w:sz w:val="22"/>
          <w:szCs w:val="22"/>
          <w:u w:val="single"/>
        </w:rPr>
        <w:t>υπογράφων/ουσα</w:t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652"/>
        <w:gridCol w:w="6946"/>
      </w:tblGrid>
      <w:tr w:rsidR="00FE3982" w:rsidRPr="008D6C4A" w:rsidTr="008D6C4A">
        <w:trPr>
          <w:trHeight w:val="229"/>
        </w:trPr>
        <w:tc>
          <w:tcPr>
            <w:tcW w:w="3652" w:type="dxa"/>
            <w:shd w:val="clear" w:color="auto" w:fill="auto"/>
            <w:vAlign w:val="center"/>
          </w:tcPr>
          <w:p w:rsidR="00FE3982" w:rsidRPr="008D6C4A" w:rsidRDefault="00FE3982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Όνομα: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E3982" w:rsidRPr="008D6C4A" w:rsidRDefault="00FE3982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  <w:u w:val="single"/>
              </w:rPr>
            </w:pPr>
          </w:p>
        </w:tc>
      </w:tr>
      <w:tr w:rsidR="00FE3982" w:rsidRPr="008D6C4A" w:rsidTr="008D6C4A">
        <w:tc>
          <w:tcPr>
            <w:tcW w:w="3652" w:type="dxa"/>
            <w:shd w:val="clear" w:color="auto" w:fill="auto"/>
            <w:vAlign w:val="center"/>
          </w:tcPr>
          <w:p w:rsidR="00FE3982" w:rsidRPr="008D6C4A" w:rsidRDefault="00FE3982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Επώνυμο: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E3982" w:rsidRPr="008D6C4A" w:rsidRDefault="00FE3982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  <w:u w:val="single"/>
              </w:rPr>
            </w:pPr>
          </w:p>
        </w:tc>
      </w:tr>
      <w:tr w:rsidR="00FE3982" w:rsidRPr="008D6C4A" w:rsidTr="008D6C4A">
        <w:tc>
          <w:tcPr>
            <w:tcW w:w="3652" w:type="dxa"/>
            <w:shd w:val="clear" w:color="auto" w:fill="auto"/>
            <w:vAlign w:val="center"/>
          </w:tcPr>
          <w:p w:rsidR="00FE3982" w:rsidRPr="008D6C4A" w:rsidRDefault="00A742DB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Πατρώνυμο: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E3982" w:rsidRPr="008D6C4A" w:rsidRDefault="00FE3982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  <w:u w:val="single"/>
              </w:rPr>
            </w:pPr>
          </w:p>
        </w:tc>
      </w:tr>
      <w:tr w:rsidR="00CE57D6" w:rsidRPr="008D6C4A" w:rsidTr="008D6C4A">
        <w:tc>
          <w:tcPr>
            <w:tcW w:w="3652" w:type="dxa"/>
            <w:shd w:val="clear" w:color="auto" w:fill="auto"/>
            <w:vAlign w:val="center"/>
          </w:tcPr>
          <w:p w:rsidR="00CE57D6" w:rsidRPr="008D6C4A" w:rsidRDefault="00A742DB" w:rsidP="000C4456">
            <w:pPr>
              <w:spacing w:line="276" w:lineRule="auto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ΑΦΜ: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E57D6" w:rsidRPr="008D6C4A" w:rsidRDefault="00CE57D6" w:rsidP="00CE57D6">
            <w:pPr>
              <w:spacing w:line="276" w:lineRule="auto"/>
              <w:rPr>
                <w:rFonts w:ascii="Calibri" w:hAnsi="Calibri" w:cs="Calibri"/>
                <w:b/>
                <w:color w:val="002060"/>
                <w:sz w:val="22"/>
                <w:szCs w:val="22"/>
                <w:u w:val="single"/>
              </w:rPr>
            </w:pPr>
          </w:p>
        </w:tc>
      </w:tr>
      <w:tr w:rsidR="00CE57D6" w:rsidRPr="008D6C4A" w:rsidTr="008D6C4A">
        <w:tc>
          <w:tcPr>
            <w:tcW w:w="3652" w:type="dxa"/>
            <w:shd w:val="clear" w:color="auto" w:fill="auto"/>
            <w:vAlign w:val="center"/>
          </w:tcPr>
          <w:p w:rsidR="00CE57D6" w:rsidRPr="008D6C4A" w:rsidRDefault="00A742DB" w:rsidP="000C4456">
            <w:pPr>
              <w:spacing w:line="276" w:lineRule="auto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Διεύθυνση: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E57D6" w:rsidRPr="008D6C4A" w:rsidRDefault="00CE57D6" w:rsidP="00CE57D6">
            <w:pPr>
              <w:spacing w:line="276" w:lineRule="auto"/>
              <w:rPr>
                <w:rFonts w:ascii="Calibri" w:hAnsi="Calibri" w:cs="Calibri"/>
                <w:b/>
                <w:color w:val="002060"/>
                <w:sz w:val="22"/>
                <w:szCs w:val="22"/>
                <w:u w:val="single"/>
              </w:rPr>
            </w:pPr>
          </w:p>
        </w:tc>
      </w:tr>
      <w:tr w:rsidR="00FE3982" w:rsidRPr="008D6C4A" w:rsidTr="008D6C4A">
        <w:tc>
          <w:tcPr>
            <w:tcW w:w="3652" w:type="dxa"/>
            <w:shd w:val="clear" w:color="auto" w:fill="auto"/>
            <w:vAlign w:val="center"/>
          </w:tcPr>
          <w:p w:rsidR="00FE3982" w:rsidRPr="008D6C4A" w:rsidRDefault="00A742DB" w:rsidP="000C4456">
            <w:pPr>
              <w:spacing w:line="276" w:lineRule="auto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Κλάδος /Ειδικότητα: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E3982" w:rsidRPr="008D6C4A" w:rsidRDefault="00FE3982" w:rsidP="000C4456">
            <w:pPr>
              <w:spacing w:line="276" w:lineRule="auto"/>
              <w:rPr>
                <w:rFonts w:ascii="Calibri" w:hAnsi="Calibri" w:cs="Calibri"/>
                <w:b/>
                <w:color w:val="002060"/>
                <w:sz w:val="22"/>
                <w:szCs w:val="22"/>
                <w:u w:val="single"/>
              </w:rPr>
            </w:pPr>
          </w:p>
        </w:tc>
      </w:tr>
      <w:tr w:rsidR="00FE3982" w:rsidRPr="008D6C4A" w:rsidTr="008D6C4A">
        <w:tc>
          <w:tcPr>
            <w:tcW w:w="3652" w:type="dxa"/>
            <w:shd w:val="clear" w:color="auto" w:fill="auto"/>
            <w:vAlign w:val="center"/>
          </w:tcPr>
          <w:p w:rsidR="00FE3982" w:rsidRPr="008D6C4A" w:rsidRDefault="00FE3982" w:rsidP="000C4456">
            <w:pPr>
              <w:spacing w:line="276" w:lineRule="auto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Κινητό τηλέφωνο: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E3982" w:rsidRPr="008D6C4A" w:rsidRDefault="00FE3982" w:rsidP="000C4456">
            <w:pPr>
              <w:spacing w:line="276" w:lineRule="auto"/>
              <w:rPr>
                <w:rFonts w:ascii="Calibri" w:hAnsi="Calibri" w:cs="Calibri"/>
                <w:b/>
                <w:color w:val="002060"/>
                <w:sz w:val="22"/>
                <w:szCs w:val="22"/>
                <w:u w:val="single"/>
              </w:rPr>
            </w:pPr>
          </w:p>
        </w:tc>
      </w:tr>
      <w:tr w:rsidR="00FE3982" w:rsidRPr="008D6C4A" w:rsidTr="008D6C4A">
        <w:tc>
          <w:tcPr>
            <w:tcW w:w="3652" w:type="dxa"/>
            <w:shd w:val="clear" w:color="auto" w:fill="auto"/>
            <w:vAlign w:val="center"/>
          </w:tcPr>
          <w:p w:rsidR="00FE3982" w:rsidRPr="008D6C4A" w:rsidRDefault="00FE3982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Διεύθυνση ηλεκτρονικού ταχυδρομείου: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E3982" w:rsidRPr="008D6C4A" w:rsidRDefault="00FE3982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  <w:u w:val="single"/>
              </w:rPr>
            </w:pPr>
          </w:p>
        </w:tc>
      </w:tr>
      <w:tr w:rsidR="00A742DB" w:rsidRPr="008D6C4A" w:rsidTr="008D6C4A">
        <w:tc>
          <w:tcPr>
            <w:tcW w:w="3652" w:type="dxa"/>
            <w:shd w:val="clear" w:color="auto" w:fill="auto"/>
            <w:vAlign w:val="center"/>
          </w:tcPr>
          <w:p w:rsidR="00A742DB" w:rsidRPr="008D6C4A" w:rsidRDefault="00A742DB" w:rsidP="00100F9A">
            <w:pPr>
              <w:spacing w:line="360" w:lineRule="auto"/>
              <w:jc w:val="both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Οικογενειακή Κατάσταση: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742DB" w:rsidRPr="008D6C4A" w:rsidRDefault="00A742DB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  <w:u w:val="single"/>
              </w:rPr>
            </w:pPr>
          </w:p>
        </w:tc>
      </w:tr>
      <w:tr w:rsidR="00A742DB" w:rsidRPr="008D6C4A" w:rsidTr="008D6C4A">
        <w:tc>
          <w:tcPr>
            <w:tcW w:w="3652" w:type="dxa"/>
            <w:shd w:val="clear" w:color="auto" w:fill="auto"/>
            <w:vAlign w:val="center"/>
          </w:tcPr>
          <w:p w:rsidR="00A742DB" w:rsidRPr="008D6C4A" w:rsidRDefault="00A742DB" w:rsidP="00100F9A">
            <w:pPr>
              <w:spacing w:line="360" w:lineRule="auto"/>
              <w:jc w:val="both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Αριθμός τέκνων: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742DB" w:rsidRPr="008D6C4A" w:rsidRDefault="00A742DB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  <w:u w:val="single"/>
              </w:rPr>
            </w:pPr>
          </w:p>
        </w:tc>
      </w:tr>
      <w:tr w:rsidR="00FE3982" w:rsidRPr="008D6C4A" w:rsidTr="008D6C4A">
        <w:tc>
          <w:tcPr>
            <w:tcW w:w="3652" w:type="dxa"/>
            <w:shd w:val="clear" w:color="auto" w:fill="auto"/>
            <w:vAlign w:val="center"/>
          </w:tcPr>
          <w:p w:rsidR="008D6C4A" w:rsidRPr="008D6C4A" w:rsidRDefault="00FE3982" w:rsidP="008D6C4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Συνυπηρέτηση  στο Δήμο:</w:t>
            </w:r>
            <w:r w:rsidR="00100F9A" w:rsidRPr="008D6C4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FE3982" w:rsidRPr="008D6C4A" w:rsidRDefault="00100F9A" w:rsidP="008D6C4A">
            <w:pPr>
              <w:jc w:val="both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(αναφέρετε τον Δήμο)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E3982" w:rsidRPr="008D6C4A" w:rsidRDefault="00FE3982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</w:p>
        </w:tc>
      </w:tr>
      <w:tr w:rsidR="00FE3982" w:rsidRPr="008D6C4A" w:rsidTr="008D6C4A">
        <w:tc>
          <w:tcPr>
            <w:tcW w:w="3652" w:type="dxa"/>
            <w:shd w:val="clear" w:color="auto" w:fill="auto"/>
            <w:vAlign w:val="center"/>
          </w:tcPr>
          <w:p w:rsidR="00FE3982" w:rsidRPr="008D6C4A" w:rsidRDefault="00FE3982" w:rsidP="008D6C4A">
            <w:pPr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Εντοπιότητα  στο Δήμο:</w:t>
            </w:r>
          </w:p>
          <w:p w:rsidR="00100F9A" w:rsidRPr="008D6C4A" w:rsidRDefault="00100F9A" w:rsidP="008D6C4A">
            <w:pPr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(αναφέρετε τον Δήμο)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E3982" w:rsidRPr="008D6C4A" w:rsidRDefault="00FE3982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</w:p>
        </w:tc>
      </w:tr>
      <w:tr w:rsidR="00FE3982" w:rsidRPr="008D6C4A" w:rsidTr="008D6C4A">
        <w:tc>
          <w:tcPr>
            <w:tcW w:w="3652" w:type="dxa"/>
            <w:shd w:val="clear" w:color="auto" w:fill="auto"/>
            <w:vAlign w:val="center"/>
          </w:tcPr>
          <w:p w:rsidR="00FE3982" w:rsidRPr="008D6C4A" w:rsidRDefault="00FE3982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Ειδική κατηγορία:    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E3982" w:rsidRPr="008D6C4A" w:rsidRDefault="00FE3982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  <w:u w:val="single"/>
              </w:rPr>
            </w:pPr>
          </w:p>
        </w:tc>
      </w:tr>
      <w:tr w:rsidR="00A742DB" w:rsidRPr="008D6C4A" w:rsidTr="008D6C4A">
        <w:tc>
          <w:tcPr>
            <w:tcW w:w="3652" w:type="dxa"/>
            <w:shd w:val="clear" w:color="auto" w:fill="auto"/>
            <w:vAlign w:val="center"/>
          </w:tcPr>
          <w:p w:rsidR="00A742DB" w:rsidRPr="008D6C4A" w:rsidRDefault="00A742DB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Συνολική προϋπηρεσία: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742DB" w:rsidRPr="008D6C4A" w:rsidRDefault="00A742DB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  <w:u w:val="single"/>
              </w:rPr>
            </w:pPr>
          </w:p>
        </w:tc>
      </w:tr>
      <w:tr w:rsidR="00A742DB" w:rsidRPr="008D6C4A" w:rsidTr="008D6C4A">
        <w:tc>
          <w:tcPr>
            <w:tcW w:w="3652" w:type="dxa"/>
            <w:shd w:val="clear" w:color="auto" w:fill="auto"/>
            <w:vAlign w:val="center"/>
          </w:tcPr>
          <w:p w:rsidR="00A742DB" w:rsidRPr="008D6C4A" w:rsidRDefault="00D2384B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Προϋπηρεσία σε δυσπρόσιτα: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742DB" w:rsidRPr="008D6C4A" w:rsidRDefault="00A742DB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  <w:u w:val="single"/>
              </w:rPr>
            </w:pPr>
          </w:p>
        </w:tc>
      </w:tr>
      <w:tr w:rsidR="00A742DB" w:rsidRPr="008D6C4A" w:rsidTr="008D6C4A">
        <w:tc>
          <w:tcPr>
            <w:tcW w:w="3652" w:type="dxa"/>
            <w:shd w:val="clear" w:color="auto" w:fill="auto"/>
            <w:vAlign w:val="center"/>
          </w:tcPr>
          <w:p w:rsidR="00A742DB" w:rsidRPr="008D6C4A" w:rsidRDefault="00A742DB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ΦΕΚ Διορισμού: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742DB" w:rsidRPr="008D6C4A" w:rsidRDefault="00A742DB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Σειρά κατάταξης:</w:t>
            </w:r>
          </w:p>
        </w:tc>
      </w:tr>
    </w:tbl>
    <w:p w:rsidR="00E22FA9" w:rsidRPr="008D6C4A" w:rsidRDefault="00BC4D96" w:rsidP="00A43137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8D6C4A">
        <w:rPr>
          <w:rFonts w:ascii="Calibri" w:hAnsi="Calibri" w:cs="Calibri"/>
          <w:b/>
          <w:color w:val="1F497D"/>
          <w:sz w:val="22"/>
          <w:szCs w:val="22"/>
        </w:rPr>
        <w:t>δηλώνω</w:t>
      </w:r>
    </w:p>
    <w:p w:rsidR="00E22FA9" w:rsidRPr="008D6C4A" w:rsidRDefault="00BC4D96" w:rsidP="00A43137">
      <w:pPr>
        <w:rPr>
          <w:rFonts w:ascii="Calibri" w:hAnsi="Calibri" w:cs="Calibri"/>
          <w:b/>
          <w:color w:val="1F497D"/>
          <w:sz w:val="22"/>
          <w:szCs w:val="22"/>
        </w:rPr>
      </w:pPr>
      <w:r w:rsidRPr="008D6C4A">
        <w:rPr>
          <w:rFonts w:ascii="Calibri" w:hAnsi="Calibri" w:cs="Calibri"/>
          <w:b/>
          <w:color w:val="1F497D"/>
          <w:sz w:val="22"/>
          <w:szCs w:val="22"/>
        </w:rPr>
        <w:t>ό</w:t>
      </w:r>
      <w:r w:rsidR="00E22FA9" w:rsidRPr="008D6C4A">
        <w:rPr>
          <w:rFonts w:ascii="Calibri" w:hAnsi="Calibri" w:cs="Calibri"/>
          <w:b/>
          <w:color w:val="1F497D"/>
          <w:sz w:val="22"/>
          <w:szCs w:val="22"/>
        </w:rPr>
        <w:t>τι επιθ</w:t>
      </w:r>
      <w:r w:rsidR="006370F7" w:rsidRPr="008D6C4A">
        <w:rPr>
          <w:rFonts w:ascii="Calibri" w:hAnsi="Calibri" w:cs="Calibri"/>
          <w:b/>
          <w:color w:val="1F497D"/>
          <w:sz w:val="22"/>
          <w:szCs w:val="22"/>
        </w:rPr>
        <w:t>υμώ να τοποθετηθώ σε μια από τις παρακάτω σχολικές μονάδες κατά σειρά προτίμησης</w:t>
      </w:r>
      <w:r w:rsidR="00E22FA9" w:rsidRPr="008D6C4A">
        <w:rPr>
          <w:rFonts w:ascii="Calibri" w:hAnsi="Calibri" w:cs="Calibri"/>
          <w:b/>
          <w:color w:val="1F497D"/>
          <w:sz w:val="22"/>
          <w:szCs w:val="22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71"/>
        <w:gridCol w:w="4711"/>
        <w:gridCol w:w="571"/>
        <w:gridCol w:w="4711"/>
      </w:tblGrid>
      <w:tr w:rsidR="00C664D9" w:rsidRPr="008D6C4A" w:rsidTr="00FE3982">
        <w:tc>
          <w:tcPr>
            <w:tcW w:w="261" w:type="pct"/>
          </w:tcPr>
          <w:p w:rsidR="00C664D9" w:rsidRPr="008D6C4A" w:rsidRDefault="00AC51D9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α/α</w:t>
            </w:r>
          </w:p>
        </w:tc>
        <w:tc>
          <w:tcPr>
            <w:tcW w:w="2239" w:type="pct"/>
          </w:tcPr>
          <w:p w:rsidR="00C664D9" w:rsidRPr="008D6C4A" w:rsidRDefault="00AC51D9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Σχολική</w:t>
            </w:r>
            <w:r w:rsidR="005C2FDB"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  </w:t>
            </w: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Μονάδα</w:t>
            </w:r>
          </w:p>
        </w:tc>
        <w:tc>
          <w:tcPr>
            <w:tcW w:w="261" w:type="pct"/>
          </w:tcPr>
          <w:p w:rsidR="00C664D9" w:rsidRPr="008D6C4A" w:rsidRDefault="00AC51D9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α/α</w:t>
            </w:r>
          </w:p>
        </w:tc>
        <w:tc>
          <w:tcPr>
            <w:tcW w:w="2239" w:type="pct"/>
          </w:tcPr>
          <w:p w:rsidR="00C664D9" w:rsidRPr="008D6C4A" w:rsidRDefault="00AC51D9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  <w:highlight w:val="yellow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Σχολική  Μονάδα</w:t>
            </w:r>
          </w:p>
        </w:tc>
      </w:tr>
      <w:tr w:rsidR="00C664D9" w:rsidRPr="008D6C4A" w:rsidTr="00FE3982">
        <w:tc>
          <w:tcPr>
            <w:tcW w:w="261" w:type="pct"/>
          </w:tcPr>
          <w:p w:rsidR="00C664D9" w:rsidRPr="008D6C4A" w:rsidRDefault="00B7415A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1</w:t>
            </w:r>
          </w:p>
        </w:tc>
        <w:tc>
          <w:tcPr>
            <w:tcW w:w="2239" w:type="pct"/>
          </w:tcPr>
          <w:p w:rsidR="00C664D9" w:rsidRPr="008D6C4A" w:rsidRDefault="00C664D9" w:rsidP="00BE3642">
            <w:pPr>
              <w:spacing w:line="312" w:lineRule="auto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261" w:type="pct"/>
          </w:tcPr>
          <w:p w:rsidR="00C664D9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11</w:t>
            </w:r>
          </w:p>
        </w:tc>
        <w:tc>
          <w:tcPr>
            <w:tcW w:w="2239" w:type="pct"/>
          </w:tcPr>
          <w:p w:rsidR="00C664D9" w:rsidRPr="008D6C4A" w:rsidRDefault="00C664D9" w:rsidP="009C7B9A">
            <w:pPr>
              <w:spacing w:line="312" w:lineRule="auto"/>
              <w:jc w:val="center"/>
              <w:rPr>
                <w:rFonts w:ascii="Calibri" w:hAnsi="Calibri" w:cs="Calibri"/>
                <w:color w:val="1F497D"/>
                <w:sz w:val="22"/>
                <w:szCs w:val="22"/>
                <w:highlight w:val="yellow"/>
              </w:rPr>
            </w:pPr>
          </w:p>
        </w:tc>
      </w:tr>
      <w:tr w:rsidR="00577034" w:rsidRPr="008D6C4A" w:rsidTr="00FE3982">
        <w:tc>
          <w:tcPr>
            <w:tcW w:w="261" w:type="pct"/>
          </w:tcPr>
          <w:p w:rsidR="00577034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2</w:t>
            </w:r>
          </w:p>
        </w:tc>
        <w:tc>
          <w:tcPr>
            <w:tcW w:w="2239" w:type="pct"/>
          </w:tcPr>
          <w:p w:rsidR="00577034" w:rsidRPr="008D6C4A" w:rsidRDefault="00577034" w:rsidP="00BE3642">
            <w:pPr>
              <w:spacing w:line="312" w:lineRule="auto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261" w:type="pct"/>
          </w:tcPr>
          <w:p w:rsidR="00577034" w:rsidRPr="008D6C4A" w:rsidRDefault="00944578" w:rsidP="00577034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12</w:t>
            </w:r>
          </w:p>
        </w:tc>
        <w:tc>
          <w:tcPr>
            <w:tcW w:w="2239" w:type="pct"/>
          </w:tcPr>
          <w:p w:rsidR="00577034" w:rsidRPr="008D6C4A" w:rsidRDefault="00577034" w:rsidP="009C7B9A">
            <w:pPr>
              <w:spacing w:line="312" w:lineRule="auto"/>
              <w:jc w:val="center"/>
              <w:rPr>
                <w:rFonts w:ascii="Calibri" w:hAnsi="Calibri" w:cs="Calibri"/>
                <w:color w:val="1F497D"/>
                <w:sz w:val="22"/>
                <w:szCs w:val="22"/>
                <w:highlight w:val="yellow"/>
              </w:rPr>
            </w:pPr>
          </w:p>
        </w:tc>
      </w:tr>
      <w:tr w:rsidR="00577034" w:rsidRPr="008D6C4A" w:rsidTr="00FE3982">
        <w:tc>
          <w:tcPr>
            <w:tcW w:w="261" w:type="pct"/>
          </w:tcPr>
          <w:p w:rsidR="00577034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3</w:t>
            </w:r>
          </w:p>
        </w:tc>
        <w:tc>
          <w:tcPr>
            <w:tcW w:w="2239" w:type="pct"/>
          </w:tcPr>
          <w:p w:rsidR="00577034" w:rsidRPr="008D6C4A" w:rsidRDefault="00577034" w:rsidP="00BE3642">
            <w:pPr>
              <w:spacing w:line="312" w:lineRule="auto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261" w:type="pct"/>
          </w:tcPr>
          <w:p w:rsidR="00577034" w:rsidRPr="008D6C4A" w:rsidRDefault="00944578" w:rsidP="00577034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13</w:t>
            </w:r>
          </w:p>
        </w:tc>
        <w:tc>
          <w:tcPr>
            <w:tcW w:w="2239" w:type="pct"/>
          </w:tcPr>
          <w:p w:rsidR="00577034" w:rsidRPr="008D6C4A" w:rsidRDefault="00577034" w:rsidP="009C7B9A">
            <w:pPr>
              <w:spacing w:line="312" w:lineRule="auto"/>
              <w:jc w:val="center"/>
              <w:rPr>
                <w:rFonts w:ascii="Calibri" w:hAnsi="Calibri" w:cs="Calibri"/>
                <w:color w:val="1F497D"/>
                <w:sz w:val="22"/>
                <w:szCs w:val="22"/>
                <w:highlight w:val="yellow"/>
              </w:rPr>
            </w:pPr>
          </w:p>
        </w:tc>
      </w:tr>
      <w:tr w:rsidR="00577034" w:rsidRPr="008D6C4A" w:rsidTr="00FE3982">
        <w:tc>
          <w:tcPr>
            <w:tcW w:w="261" w:type="pct"/>
          </w:tcPr>
          <w:p w:rsidR="00577034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4</w:t>
            </w:r>
          </w:p>
        </w:tc>
        <w:tc>
          <w:tcPr>
            <w:tcW w:w="2239" w:type="pct"/>
          </w:tcPr>
          <w:p w:rsidR="00577034" w:rsidRPr="008D6C4A" w:rsidRDefault="00577034" w:rsidP="00BE3642">
            <w:pPr>
              <w:spacing w:line="312" w:lineRule="auto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261" w:type="pct"/>
          </w:tcPr>
          <w:p w:rsidR="00577034" w:rsidRPr="008D6C4A" w:rsidRDefault="00944578" w:rsidP="00577034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14</w:t>
            </w:r>
          </w:p>
        </w:tc>
        <w:tc>
          <w:tcPr>
            <w:tcW w:w="2239" w:type="pct"/>
          </w:tcPr>
          <w:p w:rsidR="00577034" w:rsidRPr="008D6C4A" w:rsidRDefault="00577034" w:rsidP="009C7B9A">
            <w:pPr>
              <w:spacing w:line="312" w:lineRule="auto"/>
              <w:jc w:val="center"/>
              <w:rPr>
                <w:rFonts w:ascii="Calibri" w:hAnsi="Calibri" w:cs="Calibri"/>
                <w:color w:val="1F497D"/>
                <w:sz w:val="22"/>
                <w:szCs w:val="22"/>
                <w:highlight w:val="yellow"/>
              </w:rPr>
            </w:pPr>
          </w:p>
        </w:tc>
      </w:tr>
      <w:tr w:rsidR="00944578" w:rsidRPr="008D6C4A" w:rsidTr="00FE3982">
        <w:tc>
          <w:tcPr>
            <w:tcW w:w="261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5</w:t>
            </w:r>
          </w:p>
        </w:tc>
        <w:tc>
          <w:tcPr>
            <w:tcW w:w="2239" w:type="pct"/>
          </w:tcPr>
          <w:p w:rsidR="00944578" w:rsidRPr="008D6C4A" w:rsidRDefault="00944578" w:rsidP="00BE3642">
            <w:pPr>
              <w:spacing w:line="312" w:lineRule="auto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261" w:type="pct"/>
          </w:tcPr>
          <w:p w:rsidR="00944578" w:rsidRPr="008D6C4A" w:rsidRDefault="00944578" w:rsidP="00577034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15</w:t>
            </w:r>
          </w:p>
        </w:tc>
        <w:tc>
          <w:tcPr>
            <w:tcW w:w="2239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color w:val="1F497D"/>
                <w:sz w:val="22"/>
                <w:szCs w:val="22"/>
                <w:highlight w:val="yellow"/>
              </w:rPr>
            </w:pPr>
          </w:p>
        </w:tc>
      </w:tr>
      <w:tr w:rsidR="00944578" w:rsidRPr="008D6C4A" w:rsidTr="00FE3982">
        <w:tc>
          <w:tcPr>
            <w:tcW w:w="261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6</w:t>
            </w:r>
          </w:p>
        </w:tc>
        <w:tc>
          <w:tcPr>
            <w:tcW w:w="2239" w:type="pct"/>
          </w:tcPr>
          <w:p w:rsidR="00944578" w:rsidRPr="008D6C4A" w:rsidRDefault="00944578" w:rsidP="00BE3642">
            <w:pPr>
              <w:spacing w:line="312" w:lineRule="auto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261" w:type="pct"/>
          </w:tcPr>
          <w:p w:rsidR="00944578" w:rsidRPr="008D6C4A" w:rsidRDefault="00944578" w:rsidP="00577034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16</w:t>
            </w:r>
          </w:p>
        </w:tc>
        <w:tc>
          <w:tcPr>
            <w:tcW w:w="2239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color w:val="1F497D"/>
                <w:sz w:val="22"/>
                <w:szCs w:val="22"/>
                <w:highlight w:val="yellow"/>
              </w:rPr>
            </w:pPr>
          </w:p>
        </w:tc>
      </w:tr>
      <w:tr w:rsidR="00944578" w:rsidRPr="008D6C4A" w:rsidTr="00FE3982">
        <w:tc>
          <w:tcPr>
            <w:tcW w:w="261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7</w:t>
            </w:r>
          </w:p>
        </w:tc>
        <w:tc>
          <w:tcPr>
            <w:tcW w:w="2239" w:type="pct"/>
          </w:tcPr>
          <w:p w:rsidR="00944578" w:rsidRPr="008D6C4A" w:rsidRDefault="00944578" w:rsidP="00BE3642">
            <w:pPr>
              <w:spacing w:line="312" w:lineRule="auto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261" w:type="pct"/>
          </w:tcPr>
          <w:p w:rsidR="00944578" w:rsidRPr="008D6C4A" w:rsidRDefault="00944578" w:rsidP="00577034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17</w:t>
            </w:r>
          </w:p>
        </w:tc>
        <w:tc>
          <w:tcPr>
            <w:tcW w:w="2239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color w:val="1F497D"/>
                <w:sz w:val="22"/>
                <w:szCs w:val="22"/>
                <w:highlight w:val="yellow"/>
              </w:rPr>
            </w:pPr>
          </w:p>
        </w:tc>
      </w:tr>
      <w:tr w:rsidR="00944578" w:rsidRPr="008D6C4A" w:rsidTr="00FE3982">
        <w:tc>
          <w:tcPr>
            <w:tcW w:w="261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8</w:t>
            </w:r>
          </w:p>
        </w:tc>
        <w:tc>
          <w:tcPr>
            <w:tcW w:w="2239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261" w:type="pct"/>
          </w:tcPr>
          <w:p w:rsidR="00944578" w:rsidRPr="008D6C4A" w:rsidRDefault="00944578" w:rsidP="00577034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18</w:t>
            </w:r>
          </w:p>
        </w:tc>
        <w:tc>
          <w:tcPr>
            <w:tcW w:w="2239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color w:val="1F497D"/>
                <w:sz w:val="22"/>
                <w:szCs w:val="22"/>
                <w:highlight w:val="yellow"/>
              </w:rPr>
            </w:pPr>
          </w:p>
        </w:tc>
      </w:tr>
      <w:tr w:rsidR="00944578" w:rsidRPr="008D6C4A" w:rsidTr="00FE3982">
        <w:tc>
          <w:tcPr>
            <w:tcW w:w="261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9</w:t>
            </w:r>
          </w:p>
        </w:tc>
        <w:tc>
          <w:tcPr>
            <w:tcW w:w="2239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261" w:type="pct"/>
          </w:tcPr>
          <w:p w:rsidR="00944578" w:rsidRPr="008D6C4A" w:rsidRDefault="00944578" w:rsidP="00577034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19</w:t>
            </w:r>
          </w:p>
        </w:tc>
        <w:tc>
          <w:tcPr>
            <w:tcW w:w="2239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color w:val="1F497D"/>
                <w:sz w:val="22"/>
                <w:szCs w:val="22"/>
                <w:highlight w:val="yellow"/>
              </w:rPr>
            </w:pPr>
          </w:p>
        </w:tc>
      </w:tr>
      <w:tr w:rsidR="00944578" w:rsidRPr="008D6C4A" w:rsidTr="00FE3982">
        <w:tc>
          <w:tcPr>
            <w:tcW w:w="261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10</w:t>
            </w:r>
          </w:p>
        </w:tc>
        <w:tc>
          <w:tcPr>
            <w:tcW w:w="2239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261" w:type="pct"/>
          </w:tcPr>
          <w:p w:rsidR="00944578" w:rsidRPr="008D6C4A" w:rsidRDefault="00944578" w:rsidP="00577034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20</w:t>
            </w:r>
          </w:p>
        </w:tc>
        <w:tc>
          <w:tcPr>
            <w:tcW w:w="2239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color w:val="1F497D"/>
                <w:sz w:val="22"/>
                <w:szCs w:val="22"/>
                <w:highlight w:val="yellow"/>
              </w:rPr>
            </w:pPr>
          </w:p>
        </w:tc>
      </w:tr>
      <w:tr w:rsidR="001446EF" w:rsidRPr="008D6C4A" w:rsidTr="001446EF">
        <w:trPr>
          <w:trHeight w:val="1052"/>
        </w:trPr>
        <w:tc>
          <w:tcPr>
            <w:tcW w:w="5000" w:type="pct"/>
            <w:gridSpan w:val="4"/>
            <w:shd w:val="clear" w:color="auto" w:fill="auto"/>
          </w:tcPr>
          <w:p w:rsidR="001446EF" w:rsidRPr="008D6C4A" w:rsidRDefault="001C16FA" w:rsidP="00F663BF">
            <w:pPr>
              <w:spacing w:line="312" w:lineRule="auto"/>
              <w:rPr>
                <w:rFonts w:ascii="Calibri" w:hAnsi="Calibri" w:cs="Calibri"/>
                <w:b/>
                <w:color w:val="1F497D"/>
                <w:sz w:val="22"/>
                <w:szCs w:val="22"/>
                <w:lang w:val="en-US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ΠΑΡΑΤΗΡΗΣΕΙΣ</w:t>
            </w: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  <w:lang w:val="en-US"/>
              </w:rPr>
              <w:t>:</w:t>
            </w:r>
          </w:p>
        </w:tc>
      </w:tr>
    </w:tbl>
    <w:p w:rsidR="00D17CAB" w:rsidRPr="008D6C4A" w:rsidRDefault="00137541" w:rsidP="008D6C4A">
      <w:pPr>
        <w:ind w:right="-142"/>
        <w:rPr>
          <w:rFonts w:ascii="Calibri" w:hAnsi="Calibri" w:cs="Calibri"/>
          <w:color w:val="365F91"/>
          <w:sz w:val="18"/>
          <w:szCs w:val="18"/>
        </w:rPr>
      </w:pPr>
      <w:r w:rsidRPr="008D6C4A">
        <w:rPr>
          <w:rFonts w:ascii="Calibri" w:hAnsi="Calibri" w:cs="Calibri"/>
          <w:color w:val="365F91"/>
          <w:sz w:val="18"/>
          <w:szCs w:val="18"/>
        </w:rPr>
        <w:t>Για την τοποθέτηση θα ληφθούν υπόψη τα μόρια που συγκεντρώνουν από τα παραπάνω κριτήρια (</w:t>
      </w:r>
      <w:r w:rsidR="00D2384B" w:rsidRPr="008D6C4A">
        <w:rPr>
          <w:rFonts w:ascii="Calibri" w:hAnsi="Calibri" w:cs="Calibri"/>
          <w:color w:val="365F91"/>
          <w:sz w:val="18"/>
          <w:szCs w:val="18"/>
        </w:rPr>
        <w:t xml:space="preserve">Π.Δ. 50/96 </w:t>
      </w:r>
      <w:r w:rsidR="008D6C4A" w:rsidRPr="008D6C4A">
        <w:rPr>
          <w:rFonts w:ascii="Calibri" w:hAnsi="Calibri" w:cs="Calibri"/>
          <w:color w:val="365F91"/>
          <w:sz w:val="18"/>
          <w:szCs w:val="18"/>
        </w:rPr>
        <w:t>και</w:t>
      </w:r>
      <w:r w:rsidR="00D2384B" w:rsidRPr="008D6C4A">
        <w:rPr>
          <w:rFonts w:ascii="Calibri" w:hAnsi="Calibri" w:cs="Calibri"/>
          <w:color w:val="365F91"/>
          <w:sz w:val="18"/>
          <w:szCs w:val="18"/>
        </w:rPr>
        <w:t xml:space="preserve"> </w:t>
      </w:r>
      <w:r w:rsidRPr="008D6C4A">
        <w:rPr>
          <w:rFonts w:ascii="Calibri" w:hAnsi="Calibri" w:cs="Calibri"/>
          <w:color w:val="365F91"/>
          <w:sz w:val="18"/>
          <w:szCs w:val="18"/>
        </w:rPr>
        <w:t xml:space="preserve">άρθρο </w:t>
      </w:r>
      <w:r w:rsidR="00D2384B" w:rsidRPr="008D6C4A">
        <w:rPr>
          <w:rFonts w:ascii="Calibri" w:hAnsi="Calibri" w:cs="Calibri"/>
          <w:color w:val="365F91"/>
          <w:sz w:val="18"/>
          <w:szCs w:val="18"/>
        </w:rPr>
        <w:t>2</w:t>
      </w:r>
      <w:r w:rsidRPr="008D6C4A">
        <w:rPr>
          <w:rFonts w:ascii="Calibri" w:hAnsi="Calibri" w:cs="Calibri"/>
          <w:color w:val="365F91"/>
          <w:sz w:val="18"/>
          <w:szCs w:val="18"/>
        </w:rPr>
        <w:t xml:space="preserve"> του Π.Δ. </w:t>
      </w:r>
      <w:r w:rsidR="00D2384B" w:rsidRPr="008D6C4A">
        <w:rPr>
          <w:rFonts w:ascii="Calibri" w:hAnsi="Calibri" w:cs="Calibri"/>
          <w:color w:val="365F91"/>
          <w:sz w:val="18"/>
          <w:szCs w:val="18"/>
        </w:rPr>
        <w:t>144</w:t>
      </w:r>
      <w:r w:rsidRPr="008D6C4A">
        <w:rPr>
          <w:rFonts w:ascii="Calibri" w:hAnsi="Calibri" w:cs="Calibri"/>
          <w:color w:val="365F91"/>
          <w:sz w:val="18"/>
          <w:szCs w:val="18"/>
        </w:rPr>
        <w:t>/9</w:t>
      </w:r>
      <w:r w:rsidR="00D2384B" w:rsidRPr="008D6C4A">
        <w:rPr>
          <w:rFonts w:ascii="Calibri" w:hAnsi="Calibri" w:cs="Calibri"/>
          <w:color w:val="365F91"/>
          <w:sz w:val="18"/>
          <w:szCs w:val="18"/>
        </w:rPr>
        <w:t xml:space="preserve">7). </w:t>
      </w:r>
    </w:p>
    <w:p w:rsidR="00D17CAB" w:rsidRPr="008D6C4A" w:rsidRDefault="00D17CAB" w:rsidP="00A43137">
      <w:pPr>
        <w:spacing w:before="60" w:after="60"/>
        <w:contextualSpacing/>
        <w:rPr>
          <w:rFonts w:ascii="Calibri" w:hAnsi="Calibri" w:cs="Calibri"/>
          <w:color w:val="365F91"/>
          <w:sz w:val="22"/>
          <w:szCs w:val="22"/>
        </w:rPr>
      </w:pPr>
    </w:p>
    <w:p w:rsidR="00D17CAB" w:rsidRPr="008D6C4A" w:rsidRDefault="00D17CAB" w:rsidP="007F0260">
      <w:pPr>
        <w:spacing w:before="60" w:after="60"/>
        <w:contextualSpacing/>
        <w:jc w:val="both"/>
        <w:rPr>
          <w:rFonts w:ascii="Calibri" w:hAnsi="Calibri" w:cs="Calibri"/>
          <w:color w:val="365F91"/>
          <w:sz w:val="22"/>
          <w:szCs w:val="22"/>
        </w:rPr>
      </w:pPr>
      <w:r w:rsidRPr="008D6C4A">
        <w:rPr>
          <w:rFonts w:ascii="Calibri" w:hAnsi="Calibri" w:cs="Calibri"/>
          <w:color w:val="365F91"/>
          <w:sz w:val="22"/>
          <w:szCs w:val="22"/>
        </w:rPr>
        <w:t xml:space="preserve">                                                                                            </w:t>
      </w:r>
      <w:r w:rsidR="007F0260" w:rsidRPr="008D6C4A">
        <w:rPr>
          <w:rFonts w:ascii="Calibri" w:hAnsi="Calibri" w:cs="Calibri"/>
          <w:color w:val="365F91"/>
          <w:sz w:val="22"/>
          <w:szCs w:val="22"/>
        </w:rPr>
        <w:tab/>
      </w:r>
      <w:r w:rsidR="007F0260" w:rsidRPr="008D6C4A">
        <w:rPr>
          <w:rFonts w:ascii="Calibri" w:hAnsi="Calibri" w:cs="Calibri"/>
          <w:color w:val="365F91"/>
          <w:sz w:val="22"/>
          <w:szCs w:val="22"/>
        </w:rPr>
        <w:tab/>
      </w:r>
      <w:r w:rsidR="007F0260" w:rsidRPr="008D6C4A">
        <w:rPr>
          <w:rFonts w:ascii="Calibri" w:hAnsi="Calibri" w:cs="Calibri"/>
          <w:color w:val="365F91"/>
          <w:sz w:val="22"/>
          <w:szCs w:val="22"/>
        </w:rPr>
        <w:tab/>
      </w:r>
      <w:r w:rsidR="007F0260" w:rsidRPr="008D6C4A">
        <w:rPr>
          <w:rFonts w:ascii="Calibri" w:hAnsi="Calibri" w:cs="Calibri"/>
          <w:color w:val="365F91"/>
          <w:sz w:val="22"/>
          <w:szCs w:val="22"/>
        </w:rPr>
        <w:tab/>
      </w:r>
      <w:r w:rsidR="00D436A2" w:rsidRPr="008D6C4A">
        <w:rPr>
          <w:rFonts w:ascii="Calibri" w:hAnsi="Calibri" w:cs="Calibri"/>
          <w:color w:val="365F91"/>
          <w:sz w:val="22"/>
          <w:szCs w:val="22"/>
        </w:rPr>
        <w:t>Βέροια</w:t>
      </w:r>
      <w:r w:rsidR="00B363A8" w:rsidRPr="008D6C4A">
        <w:rPr>
          <w:rFonts w:ascii="Calibri" w:hAnsi="Calibri" w:cs="Calibri"/>
          <w:color w:val="365F91"/>
          <w:sz w:val="22"/>
          <w:szCs w:val="22"/>
        </w:rPr>
        <w:t xml:space="preserve">,  </w:t>
      </w:r>
      <w:r w:rsidR="00D2384B" w:rsidRPr="008D6C4A">
        <w:rPr>
          <w:rFonts w:ascii="Calibri" w:hAnsi="Calibri" w:cs="Calibri"/>
          <w:color w:val="365F91"/>
          <w:sz w:val="22"/>
          <w:szCs w:val="22"/>
        </w:rPr>
        <w:t xml:space="preserve"> </w:t>
      </w:r>
      <w:r w:rsidR="00B363A8" w:rsidRPr="008D6C4A">
        <w:rPr>
          <w:rFonts w:ascii="Calibri" w:hAnsi="Calibri" w:cs="Calibri"/>
          <w:color w:val="365F91"/>
          <w:sz w:val="22"/>
          <w:szCs w:val="22"/>
        </w:rPr>
        <w:t xml:space="preserve"> /   /2023</w:t>
      </w:r>
    </w:p>
    <w:p w:rsidR="007F0260" w:rsidRPr="008D6C4A" w:rsidRDefault="007F0260" w:rsidP="007F0260">
      <w:pPr>
        <w:spacing w:before="60" w:after="60" w:line="312" w:lineRule="auto"/>
        <w:jc w:val="both"/>
        <w:rPr>
          <w:rFonts w:ascii="Calibri" w:hAnsi="Calibri" w:cs="Calibri"/>
          <w:color w:val="365F91"/>
          <w:sz w:val="22"/>
          <w:szCs w:val="22"/>
        </w:rPr>
      </w:pP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Pr="008D6C4A">
        <w:rPr>
          <w:rFonts w:ascii="Calibri" w:hAnsi="Calibri" w:cs="Calibri"/>
          <w:color w:val="365F91"/>
          <w:sz w:val="22"/>
          <w:szCs w:val="22"/>
        </w:rPr>
        <w:tab/>
      </w:r>
    </w:p>
    <w:p w:rsidR="00D17CAB" w:rsidRPr="008D6C4A" w:rsidRDefault="007F0260" w:rsidP="008D6C4A">
      <w:pPr>
        <w:spacing w:before="60" w:after="60" w:line="312" w:lineRule="auto"/>
        <w:jc w:val="both"/>
        <w:rPr>
          <w:rFonts w:ascii="Calibri" w:hAnsi="Calibri" w:cs="Calibri"/>
          <w:color w:val="365F91"/>
          <w:sz w:val="22"/>
          <w:szCs w:val="22"/>
        </w:rPr>
      </w:pP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="008D6C4A">
        <w:rPr>
          <w:rFonts w:ascii="Calibri" w:hAnsi="Calibri" w:cs="Calibri"/>
          <w:color w:val="365F91"/>
          <w:sz w:val="22"/>
          <w:szCs w:val="22"/>
        </w:rPr>
        <w:t xml:space="preserve">                            </w:t>
      </w:r>
      <w:r w:rsidR="00D2384B" w:rsidRPr="008D6C4A">
        <w:rPr>
          <w:rFonts w:ascii="Calibri" w:hAnsi="Calibri" w:cs="Calibri"/>
          <w:color w:val="365F91"/>
          <w:sz w:val="22"/>
          <w:szCs w:val="22"/>
        </w:rPr>
        <w:t xml:space="preserve"> </w:t>
      </w:r>
      <w:r w:rsidR="00D17CAB" w:rsidRPr="008D6C4A">
        <w:rPr>
          <w:rFonts w:ascii="Calibri" w:hAnsi="Calibri" w:cs="Calibri"/>
          <w:color w:val="365F91"/>
          <w:sz w:val="22"/>
          <w:szCs w:val="22"/>
        </w:rPr>
        <w:t>Ο/Η Δηλών/ούσα</w:t>
      </w:r>
      <w:r w:rsidR="00954378" w:rsidRPr="008D6C4A">
        <w:rPr>
          <w:rFonts w:ascii="Calibri" w:hAnsi="Calibri" w:cs="Calibri"/>
          <w:color w:val="365F91"/>
          <w:sz w:val="22"/>
          <w:szCs w:val="22"/>
        </w:rPr>
        <w:t xml:space="preserve">  </w:t>
      </w:r>
    </w:p>
    <w:p w:rsidR="00D17CAB" w:rsidRPr="008D6C4A" w:rsidRDefault="00D17CAB" w:rsidP="00A43137">
      <w:pPr>
        <w:spacing w:before="60" w:after="60"/>
        <w:contextualSpacing/>
        <w:rPr>
          <w:rFonts w:ascii="Calibri" w:hAnsi="Calibri" w:cs="Calibri"/>
          <w:color w:val="365F91"/>
          <w:sz w:val="22"/>
          <w:szCs w:val="22"/>
        </w:rPr>
      </w:pPr>
    </w:p>
    <w:p w:rsidR="00CB41C0" w:rsidRPr="008D6C4A" w:rsidRDefault="00A43137" w:rsidP="00A43137">
      <w:pPr>
        <w:spacing w:before="60" w:after="60"/>
        <w:contextualSpacing/>
        <w:rPr>
          <w:rFonts w:ascii="Calibri" w:hAnsi="Calibri" w:cs="Calibri"/>
          <w:color w:val="365F91"/>
          <w:sz w:val="22"/>
          <w:szCs w:val="22"/>
        </w:rPr>
      </w:pPr>
      <w:r w:rsidRPr="008D6C4A">
        <w:rPr>
          <w:rFonts w:ascii="Calibri" w:hAnsi="Calibri" w:cs="Calibri"/>
          <w:color w:val="365F91"/>
          <w:sz w:val="22"/>
          <w:szCs w:val="22"/>
        </w:rPr>
        <w:t xml:space="preserve">                                                     </w:t>
      </w:r>
      <w:r w:rsidR="00D17CAB" w:rsidRPr="008D6C4A">
        <w:rPr>
          <w:rFonts w:ascii="Calibri" w:hAnsi="Calibri" w:cs="Calibri"/>
          <w:color w:val="365F91"/>
          <w:sz w:val="22"/>
          <w:szCs w:val="22"/>
        </w:rPr>
        <w:t xml:space="preserve">                         </w:t>
      </w:r>
    </w:p>
    <w:sectPr w:rsidR="00CB41C0" w:rsidRPr="008D6C4A" w:rsidSect="00D17CAB">
      <w:pgSz w:w="11907" w:h="16840" w:code="9"/>
      <w:pgMar w:top="142" w:right="708" w:bottom="0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106F"/>
    <w:multiLevelType w:val="hybridMultilevel"/>
    <w:tmpl w:val="5C4E7AFE"/>
    <w:lvl w:ilvl="0" w:tplc="0408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813C10"/>
    <w:multiLevelType w:val="hybridMultilevel"/>
    <w:tmpl w:val="97DAF2D6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79F5E54"/>
    <w:multiLevelType w:val="hybridMultilevel"/>
    <w:tmpl w:val="6E74D7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CA1F54"/>
    <w:multiLevelType w:val="multilevel"/>
    <w:tmpl w:val="5C4E7A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B56C1"/>
    <w:rsid w:val="00010196"/>
    <w:rsid w:val="00020493"/>
    <w:rsid w:val="00073FF4"/>
    <w:rsid w:val="00076586"/>
    <w:rsid w:val="000C2020"/>
    <w:rsid w:val="000C4456"/>
    <w:rsid w:val="00100F9A"/>
    <w:rsid w:val="00104743"/>
    <w:rsid w:val="0011753C"/>
    <w:rsid w:val="00137541"/>
    <w:rsid w:val="001446EF"/>
    <w:rsid w:val="001B19D1"/>
    <w:rsid w:val="001C16FA"/>
    <w:rsid w:val="001C6A77"/>
    <w:rsid w:val="001E46A8"/>
    <w:rsid w:val="001F38C6"/>
    <w:rsid w:val="00227754"/>
    <w:rsid w:val="002320FE"/>
    <w:rsid w:val="00291277"/>
    <w:rsid w:val="002B5B95"/>
    <w:rsid w:val="002C52BB"/>
    <w:rsid w:val="003430EF"/>
    <w:rsid w:val="00371DDA"/>
    <w:rsid w:val="0037786B"/>
    <w:rsid w:val="003842BA"/>
    <w:rsid w:val="003A059E"/>
    <w:rsid w:val="003A2F98"/>
    <w:rsid w:val="003A32F1"/>
    <w:rsid w:val="00421443"/>
    <w:rsid w:val="00432168"/>
    <w:rsid w:val="00450888"/>
    <w:rsid w:val="00461518"/>
    <w:rsid w:val="004A3210"/>
    <w:rsid w:val="004C37D0"/>
    <w:rsid w:val="004E409D"/>
    <w:rsid w:val="005112E5"/>
    <w:rsid w:val="005137C2"/>
    <w:rsid w:val="005219CE"/>
    <w:rsid w:val="005467C8"/>
    <w:rsid w:val="005755E6"/>
    <w:rsid w:val="00577034"/>
    <w:rsid w:val="005B19A5"/>
    <w:rsid w:val="005B52D1"/>
    <w:rsid w:val="005C2FDB"/>
    <w:rsid w:val="0063373A"/>
    <w:rsid w:val="006370F7"/>
    <w:rsid w:val="00674188"/>
    <w:rsid w:val="00675830"/>
    <w:rsid w:val="00693F55"/>
    <w:rsid w:val="00710DF9"/>
    <w:rsid w:val="00722FD9"/>
    <w:rsid w:val="00744684"/>
    <w:rsid w:val="00752350"/>
    <w:rsid w:val="0075729C"/>
    <w:rsid w:val="00763761"/>
    <w:rsid w:val="00771914"/>
    <w:rsid w:val="00785C09"/>
    <w:rsid w:val="007B1CBB"/>
    <w:rsid w:val="007F0260"/>
    <w:rsid w:val="007F7A8E"/>
    <w:rsid w:val="00840B0C"/>
    <w:rsid w:val="0085085B"/>
    <w:rsid w:val="00860CFB"/>
    <w:rsid w:val="008743DA"/>
    <w:rsid w:val="00877E49"/>
    <w:rsid w:val="008C3386"/>
    <w:rsid w:val="008D6C4A"/>
    <w:rsid w:val="00937D51"/>
    <w:rsid w:val="00944578"/>
    <w:rsid w:val="00950800"/>
    <w:rsid w:val="00954378"/>
    <w:rsid w:val="009973DC"/>
    <w:rsid w:val="009B28B1"/>
    <w:rsid w:val="009C7B9A"/>
    <w:rsid w:val="00A03E2D"/>
    <w:rsid w:val="00A206F5"/>
    <w:rsid w:val="00A43137"/>
    <w:rsid w:val="00A742DB"/>
    <w:rsid w:val="00AB56C1"/>
    <w:rsid w:val="00AC51D9"/>
    <w:rsid w:val="00AD5B24"/>
    <w:rsid w:val="00B02B41"/>
    <w:rsid w:val="00B363A8"/>
    <w:rsid w:val="00B7415A"/>
    <w:rsid w:val="00B77DFB"/>
    <w:rsid w:val="00BA1AA5"/>
    <w:rsid w:val="00BB77C9"/>
    <w:rsid w:val="00BC4D96"/>
    <w:rsid w:val="00BD6C76"/>
    <w:rsid w:val="00BE3642"/>
    <w:rsid w:val="00C0113C"/>
    <w:rsid w:val="00C16692"/>
    <w:rsid w:val="00C23324"/>
    <w:rsid w:val="00C664D9"/>
    <w:rsid w:val="00C67DF7"/>
    <w:rsid w:val="00C771F9"/>
    <w:rsid w:val="00C802D4"/>
    <w:rsid w:val="00CB41C0"/>
    <w:rsid w:val="00CE49D2"/>
    <w:rsid w:val="00CE57D6"/>
    <w:rsid w:val="00CE6534"/>
    <w:rsid w:val="00D17CAB"/>
    <w:rsid w:val="00D2384B"/>
    <w:rsid w:val="00D319EF"/>
    <w:rsid w:val="00D436A2"/>
    <w:rsid w:val="00D66CA6"/>
    <w:rsid w:val="00D97ACF"/>
    <w:rsid w:val="00DA30EB"/>
    <w:rsid w:val="00DE5757"/>
    <w:rsid w:val="00DF068D"/>
    <w:rsid w:val="00E067C4"/>
    <w:rsid w:val="00E06FE4"/>
    <w:rsid w:val="00E07214"/>
    <w:rsid w:val="00E22FA9"/>
    <w:rsid w:val="00E32D6B"/>
    <w:rsid w:val="00E9354F"/>
    <w:rsid w:val="00EE1ED8"/>
    <w:rsid w:val="00EF3FE2"/>
    <w:rsid w:val="00F17323"/>
    <w:rsid w:val="00F2239C"/>
    <w:rsid w:val="00F663BF"/>
    <w:rsid w:val="00F8613A"/>
    <w:rsid w:val="00F92E30"/>
    <w:rsid w:val="00FB5C86"/>
    <w:rsid w:val="00FE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widowControl w:val="0"/>
      <w:spacing w:before="60" w:after="60" w:line="312" w:lineRule="auto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12" w:lineRule="auto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pPr>
      <w:keepNext/>
      <w:spacing w:line="312" w:lineRule="auto"/>
      <w:jc w:val="center"/>
      <w:outlineLvl w:val="3"/>
    </w:pPr>
    <w:rPr>
      <w:rFonts w:ascii="Arial" w:hAnsi="Arial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7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928;&#961;&#972;&#964;&#965;&#960;&#945;\&#916;&#953;&#945;&#946;&#953;&#946;&#945;&#963;&#964;&#953;&#954;&#97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Δ/νση Δ/θμιας Εκπ/σης Κιλκίς</dc:creator>
  <cp:lastModifiedBy>tassos</cp:lastModifiedBy>
  <cp:revision>2</cp:revision>
  <cp:lastPrinted>2023-08-16T10:29:00Z</cp:lastPrinted>
  <dcterms:created xsi:type="dcterms:W3CDTF">2023-08-17T05:43:00Z</dcterms:created>
  <dcterms:modified xsi:type="dcterms:W3CDTF">2023-08-17T05:43:00Z</dcterms:modified>
</cp:coreProperties>
</file>